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BA75C" w14:textId="77777777" w:rsidR="000C6717" w:rsidRDefault="000C6717" w:rsidP="000C6717">
      <w:pPr>
        <w:pStyle w:val="BspBeginn"/>
      </w:pPr>
      <w:r>
        <w:t>1) 8A3.03-E / 011-m</w:t>
      </w:r>
      <w:r>
        <w:tab/>
        <w:t xml:space="preserve">   0 1 2</w:t>
      </w:r>
    </w:p>
    <w:p w14:paraId="24F0498B" w14:textId="77777777" w:rsidR="000C6717" w:rsidRDefault="000C6717">
      <w:r>
        <w:object w:dxaOrig="9638" w:dyaOrig="770" w14:anchorId="36DDA1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38.5pt" o:ole="">
            <v:imagedata r:id="rId6" o:title=""/>
          </v:shape>
          <o:OLEObject Type="Embed" ProgID="Word.Document.8" ShapeID="_x0000_i1025" DrawAspect="Content" ObjectID="_1778569816" r:id="rId7">
            <o:FieldCodes>\s</o:FieldCodes>
          </o:OLEObject>
        </w:object>
      </w:r>
    </w:p>
    <w:p w14:paraId="31421A29" w14:textId="77777777" w:rsidR="000C6717" w:rsidRDefault="000C6717" w:rsidP="000C6717">
      <w:pPr>
        <w:pStyle w:val="BspBeginn"/>
      </w:pPr>
      <w:r>
        <w:t>2) 8A3.03-E / 015-m</w:t>
      </w:r>
      <w:r>
        <w:tab/>
        <w:t xml:space="preserve">   0 1 2</w:t>
      </w:r>
    </w:p>
    <w:p w14:paraId="4FF2675E" w14:textId="77777777" w:rsidR="000C6717" w:rsidRDefault="000C6717">
      <w:r>
        <w:object w:dxaOrig="9638" w:dyaOrig="1027" w14:anchorId="6F909C66">
          <v:shape id="_x0000_i1026" type="#_x0000_t75" style="width:482pt;height:51.5pt" o:ole="">
            <v:imagedata r:id="rId8" o:title=""/>
          </v:shape>
          <o:OLEObject Type="Embed" ProgID="Word.Document.8" ShapeID="_x0000_i1026" DrawAspect="Content" ObjectID="_1778569817" r:id="rId9">
            <o:FieldCodes>\s</o:FieldCodes>
          </o:OLEObject>
        </w:object>
      </w:r>
    </w:p>
    <w:p w14:paraId="21745E23" w14:textId="77777777" w:rsidR="000C6717" w:rsidRDefault="000C6717" w:rsidP="000C6717">
      <w:pPr>
        <w:pStyle w:val="BspBeginn"/>
      </w:pPr>
      <w:r>
        <w:t>3) 8A3.03-E / 018-m</w:t>
      </w:r>
      <w:r>
        <w:tab/>
        <w:t xml:space="preserve">   0 1 2</w:t>
      </w:r>
    </w:p>
    <w:p w14:paraId="084C2827" w14:textId="77777777" w:rsidR="000C6717" w:rsidRDefault="000C6717">
      <w:r>
        <w:object w:dxaOrig="9638" w:dyaOrig="892" w14:anchorId="19CCEF7D">
          <v:shape id="_x0000_i1027" type="#_x0000_t75" style="width:482pt;height:44.5pt" o:ole="">
            <v:imagedata r:id="rId10" o:title=""/>
          </v:shape>
          <o:OLEObject Type="Embed" ProgID="Word.Document.8" ShapeID="_x0000_i1027" DrawAspect="Content" ObjectID="_1778569818" r:id="rId11">
            <o:FieldCodes>\s</o:FieldCodes>
          </o:OLEObject>
        </w:object>
      </w:r>
    </w:p>
    <w:p w14:paraId="6CAD25EC" w14:textId="77777777" w:rsidR="000C6717" w:rsidRDefault="000C6717" w:rsidP="000C6717">
      <w:pPr>
        <w:pStyle w:val="BspBeginn"/>
      </w:pPr>
      <w:r>
        <w:t>4) 8A3.03-E / 019-m</w:t>
      </w:r>
      <w:r>
        <w:tab/>
        <w:t xml:space="preserve">   0 1 2</w:t>
      </w:r>
    </w:p>
    <w:p w14:paraId="4994D30F" w14:textId="77777777" w:rsidR="000C6717" w:rsidRDefault="000C6717">
      <w:r>
        <w:object w:dxaOrig="9638" w:dyaOrig="892" w14:anchorId="660C60C1">
          <v:shape id="_x0000_i1028" type="#_x0000_t75" style="width:482pt;height:44.5pt" o:ole="">
            <v:imagedata r:id="rId12" o:title=""/>
          </v:shape>
          <o:OLEObject Type="Embed" ProgID="Word.Document.8" ShapeID="_x0000_i1028" DrawAspect="Content" ObjectID="_1778569819" r:id="rId13">
            <o:FieldCodes>\s</o:FieldCodes>
          </o:OLEObject>
        </w:object>
      </w:r>
    </w:p>
    <w:p w14:paraId="6D71B7E5" w14:textId="77777777" w:rsidR="000C6717" w:rsidRDefault="000C6717" w:rsidP="000C6717">
      <w:pPr>
        <w:pStyle w:val="BspBeginn"/>
      </w:pPr>
      <w:r>
        <w:t>5) 8A3.03-E / 005-e</w:t>
      </w:r>
      <w:r>
        <w:tab/>
        <w:t xml:space="preserve">   0 1 2</w:t>
      </w:r>
    </w:p>
    <w:p w14:paraId="3EA8B70A" w14:textId="77777777" w:rsidR="000C6717" w:rsidRDefault="000C6717">
      <w:r>
        <w:object w:dxaOrig="9638" w:dyaOrig="1027" w14:anchorId="03E8BDDC">
          <v:shape id="_x0000_i1029" type="#_x0000_t75" style="width:482pt;height:51.5pt" o:ole="">
            <v:imagedata r:id="rId14" o:title=""/>
          </v:shape>
          <o:OLEObject Type="Embed" ProgID="Word.Document.8" ShapeID="_x0000_i1029" DrawAspect="Content" ObjectID="_1778569820" r:id="rId15">
            <o:FieldCodes>\s</o:FieldCodes>
          </o:OLEObject>
        </w:object>
      </w:r>
    </w:p>
    <w:p w14:paraId="6982D55E" w14:textId="77777777" w:rsidR="000C6717" w:rsidRDefault="000C6717" w:rsidP="000C6717">
      <w:pPr>
        <w:pStyle w:val="BspBeginn"/>
      </w:pPr>
      <w:r>
        <w:t>6) 8A3.03-E / 010-e</w:t>
      </w:r>
      <w:r>
        <w:tab/>
        <w:t xml:space="preserve">   0 1 2</w:t>
      </w:r>
    </w:p>
    <w:p w14:paraId="5B407613" w14:textId="77777777" w:rsidR="000C6717" w:rsidRDefault="000C6717">
      <w:r>
        <w:object w:dxaOrig="9638" w:dyaOrig="1027" w14:anchorId="12C84A10">
          <v:shape id="_x0000_i1030" type="#_x0000_t75" style="width:482pt;height:51.5pt" o:ole="">
            <v:imagedata r:id="rId16" o:title=""/>
          </v:shape>
          <o:OLEObject Type="Embed" ProgID="Word.Document.8" ShapeID="_x0000_i1030" DrawAspect="Content" ObjectID="_1778569821" r:id="rId17">
            <o:FieldCodes>\s</o:FieldCodes>
          </o:OLEObject>
        </w:object>
      </w:r>
    </w:p>
    <w:p w14:paraId="52FEAB91" w14:textId="77777777" w:rsidR="000C6717" w:rsidRDefault="000C6717" w:rsidP="000C6717">
      <w:pPr>
        <w:pStyle w:val="BspBeginn"/>
      </w:pPr>
      <w:r>
        <w:t>7) 8A3.04-E / 018-m</w:t>
      </w:r>
      <w:r>
        <w:tab/>
        <w:t xml:space="preserve">   0 1 2</w:t>
      </w:r>
    </w:p>
    <w:p w14:paraId="0F08AC66" w14:textId="77777777" w:rsidR="000C6717" w:rsidRDefault="000C6717">
      <w:r>
        <w:object w:dxaOrig="9643" w:dyaOrig="2668" w14:anchorId="28CDF093">
          <v:shape id="_x0000_i1031" type="#_x0000_t75" style="width:482pt;height:133.5pt" o:ole="">
            <v:imagedata r:id="rId18" o:title=""/>
          </v:shape>
          <o:OLEObject Type="Embed" ProgID="Word.Document.8" ShapeID="_x0000_i1031" DrawAspect="Content" ObjectID="_1778569822" r:id="rId19">
            <o:FieldCodes>\s</o:FieldCodes>
          </o:OLEObject>
        </w:object>
      </w:r>
    </w:p>
    <w:p w14:paraId="5ACA8CE9" w14:textId="77777777" w:rsidR="000C6717" w:rsidRDefault="000C6717" w:rsidP="000C6717">
      <w:pPr>
        <w:pStyle w:val="BspBeginn"/>
      </w:pPr>
      <w:r>
        <w:lastRenderedPageBreak/>
        <w:t>8) 8A3.04-E / 017-m</w:t>
      </w:r>
      <w:r>
        <w:tab/>
        <w:t xml:space="preserve">   0 1 2</w:t>
      </w:r>
    </w:p>
    <w:p w14:paraId="278CA7E7" w14:textId="77777777" w:rsidR="000C6717" w:rsidRDefault="000C6717">
      <w:r>
        <w:object w:dxaOrig="9643" w:dyaOrig="3196" w14:anchorId="7F930A0B">
          <v:shape id="_x0000_i1032" type="#_x0000_t75" style="width:482pt;height:160pt" o:ole="">
            <v:imagedata r:id="rId20" o:title=""/>
          </v:shape>
          <o:OLEObject Type="Embed" ProgID="Word.Document.8" ShapeID="_x0000_i1032" DrawAspect="Content" ObjectID="_1778569823" r:id="rId21">
            <o:FieldCodes>\s</o:FieldCodes>
          </o:OLEObject>
        </w:object>
      </w:r>
    </w:p>
    <w:p w14:paraId="5A1219EA" w14:textId="77777777" w:rsidR="000C6717" w:rsidRDefault="000C6717" w:rsidP="000C6717">
      <w:pPr>
        <w:pStyle w:val="BspBeginn"/>
      </w:pPr>
      <w:r>
        <w:t>9) 8A3.04-E / 027-m</w:t>
      </w:r>
      <w:r>
        <w:tab/>
        <w:t xml:space="preserve">   0 1 2</w:t>
      </w:r>
    </w:p>
    <w:p w14:paraId="03790D6A" w14:textId="77777777" w:rsidR="000C6717" w:rsidRDefault="000C6717">
      <w:r>
        <w:object w:dxaOrig="9643" w:dyaOrig="2368" w14:anchorId="46F5559C">
          <v:shape id="_x0000_i1033" type="#_x0000_t75" style="width:482pt;height:118.5pt" o:ole="">
            <v:imagedata r:id="rId22" o:title=""/>
          </v:shape>
          <o:OLEObject Type="Embed" ProgID="Word.Document.8" ShapeID="_x0000_i1033" DrawAspect="Content" ObjectID="_1778569824" r:id="rId23">
            <o:FieldCodes>\s</o:FieldCodes>
          </o:OLEObject>
        </w:object>
      </w:r>
    </w:p>
    <w:p w14:paraId="56044218" w14:textId="77777777" w:rsidR="000C6717" w:rsidRDefault="000C6717" w:rsidP="000C6717">
      <w:pPr>
        <w:pStyle w:val="BspBeginn"/>
      </w:pPr>
      <w:r>
        <w:t>10) 8A3.04-E / 022-m</w:t>
      </w:r>
      <w:r>
        <w:tab/>
        <w:t xml:space="preserve">   0 1 2</w:t>
      </w:r>
    </w:p>
    <w:p w14:paraId="7C688176" w14:textId="77777777" w:rsidR="000C6717" w:rsidRDefault="000C6717">
      <w:r>
        <w:object w:dxaOrig="9643" w:dyaOrig="2097" w14:anchorId="4CE22733">
          <v:shape id="_x0000_i1034" type="#_x0000_t75" style="width:482pt;height:105pt" o:ole="">
            <v:imagedata r:id="rId24" o:title=""/>
          </v:shape>
          <o:OLEObject Type="Embed" ProgID="Word.Document.8" ShapeID="_x0000_i1034" DrawAspect="Content" ObjectID="_1778569825" r:id="rId25">
            <o:FieldCodes>\s</o:FieldCodes>
          </o:OLEObject>
        </w:object>
      </w:r>
    </w:p>
    <w:p w14:paraId="503B778A" w14:textId="77777777" w:rsidR="000C6717" w:rsidRDefault="000C6717" w:rsidP="000C6717">
      <w:pPr>
        <w:pStyle w:val="BspBeginn"/>
      </w:pPr>
      <w:r>
        <w:t>11) 8A4.01-E / 001-e</w:t>
      </w:r>
      <w:r>
        <w:tab/>
        <w:t xml:space="preserve">   0 1 2</w:t>
      </w:r>
    </w:p>
    <w:p w14:paraId="1465C3B9" w14:textId="77777777" w:rsidR="000C6717" w:rsidRDefault="000C6717">
      <w:r>
        <w:object w:dxaOrig="9638" w:dyaOrig="2311" w14:anchorId="1B06AE17">
          <v:shape id="_x0000_i1035" type="#_x0000_t75" style="width:482pt;height:115.5pt" o:ole="">
            <v:imagedata r:id="rId26" o:title=""/>
          </v:shape>
          <o:OLEObject Type="Embed" ProgID="Word.Document.8" ShapeID="_x0000_i1035" DrawAspect="Content" ObjectID="_1778569826" r:id="rId27">
            <o:FieldCodes>\s</o:FieldCodes>
          </o:OLEObject>
        </w:object>
      </w:r>
    </w:p>
    <w:p w14:paraId="1F125AD7" w14:textId="77777777" w:rsidR="000C6717" w:rsidRDefault="000C6717" w:rsidP="000C6717">
      <w:pPr>
        <w:pStyle w:val="BspBeginn"/>
      </w:pPr>
      <w:r>
        <w:lastRenderedPageBreak/>
        <w:t>12) 8A4.01-E / 003-e</w:t>
      </w:r>
      <w:r>
        <w:tab/>
        <w:t xml:space="preserve">   0 1 2</w:t>
      </w:r>
    </w:p>
    <w:p w14:paraId="1E339A49" w14:textId="77777777" w:rsidR="000C6717" w:rsidRDefault="000C6717">
      <w:r>
        <w:object w:dxaOrig="9638" w:dyaOrig="2054" w14:anchorId="6A5164AC">
          <v:shape id="_x0000_i1036" type="#_x0000_t75" style="width:482pt;height:102.5pt" o:ole="">
            <v:imagedata r:id="rId28" o:title=""/>
          </v:shape>
          <o:OLEObject Type="Embed" ProgID="Word.Document.8" ShapeID="_x0000_i1036" DrawAspect="Content" ObjectID="_1778569827" r:id="rId29">
            <o:FieldCodes>\s</o:FieldCodes>
          </o:OLEObject>
        </w:object>
      </w:r>
    </w:p>
    <w:p w14:paraId="3CB2B47E" w14:textId="77777777" w:rsidR="000C6717" w:rsidRDefault="000C6717" w:rsidP="000C6717">
      <w:pPr>
        <w:pStyle w:val="BspBeginn"/>
      </w:pPr>
      <w:r>
        <w:t>13) 8A4.02-E / 003-e</w:t>
      </w:r>
      <w:r>
        <w:tab/>
        <w:t xml:space="preserve">   0 1 2</w:t>
      </w:r>
    </w:p>
    <w:p w14:paraId="2EC314AD" w14:textId="77777777" w:rsidR="000C6717" w:rsidRDefault="000C6717">
      <w:r>
        <w:object w:dxaOrig="9638" w:dyaOrig="1027" w14:anchorId="4F8FFCCA">
          <v:shape id="_x0000_i1037" type="#_x0000_t75" style="width:482pt;height:51.5pt" o:ole="">
            <v:imagedata r:id="rId30" o:title=""/>
          </v:shape>
          <o:OLEObject Type="Embed" ProgID="Word.Document.8" ShapeID="_x0000_i1037" DrawAspect="Content" ObjectID="_1778569828" r:id="rId31">
            <o:FieldCodes>\s</o:FieldCodes>
          </o:OLEObject>
        </w:object>
      </w:r>
    </w:p>
    <w:p w14:paraId="0CFCEE98" w14:textId="77777777" w:rsidR="000C6717" w:rsidRDefault="000C6717" w:rsidP="000C6717">
      <w:pPr>
        <w:pStyle w:val="BspBeginn"/>
      </w:pPr>
      <w:r>
        <w:t>14) 8A4.02-E / 002-e</w:t>
      </w:r>
      <w:r>
        <w:tab/>
        <w:t xml:space="preserve">   0 1 2</w:t>
      </w:r>
    </w:p>
    <w:p w14:paraId="5E59E41B" w14:textId="77777777" w:rsidR="000C6717" w:rsidRDefault="000C6717">
      <w:r>
        <w:object w:dxaOrig="9638" w:dyaOrig="1027" w14:anchorId="61E1B735">
          <v:shape id="_x0000_i1038" type="#_x0000_t75" style="width:482pt;height:51.5pt" o:ole="">
            <v:imagedata r:id="rId32" o:title=""/>
          </v:shape>
          <o:OLEObject Type="Embed" ProgID="Word.Document.8" ShapeID="_x0000_i1038" DrawAspect="Content" ObjectID="_1778569829" r:id="rId33">
            <o:FieldCodes>\s</o:FieldCodes>
          </o:OLEObject>
        </w:object>
      </w:r>
    </w:p>
    <w:p w14:paraId="3990C410" w14:textId="77777777" w:rsidR="000C6717" w:rsidRDefault="000C6717" w:rsidP="000C6717">
      <w:pPr>
        <w:pStyle w:val="BspBeginn"/>
      </w:pPr>
      <w:r>
        <w:t>15) 8A4.02-E / 005-e</w:t>
      </w:r>
      <w:r>
        <w:tab/>
        <w:t xml:space="preserve">   0 1 2</w:t>
      </w:r>
    </w:p>
    <w:p w14:paraId="01BE7501" w14:textId="77777777" w:rsidR="000C6717" w:rsidRDefault="000C6717">
      <w:r>
        <w:object w:dxaOrig="9638" w:dyaOrig="1027" w14:anchorId="2B3E66B0">
          <v:shape id="_x0000_i1039" type="#_x0000_t75" style="width:482pt;height:51.5pt" o:ole="">
            <v:imagedata r:id="rId34" o:title=""/>
          </v:shape>
          <o:OLEObject Type="Embed" ProgID="Word.Document.8" ShapeID="_x0000_i1039" DrawAspect="Content" ObjectID="_1778569830" r:id="rId35">
            <o:FieldCodes>\s</o:FieldCodes>
          </o:OLEObject>
        </w:object>
      </w:r>
    </w:p>
    <w:p w14:paraId="029B5D04" w14:textId="77777777" w:rsidR="000C6717" w:rsidRDefault="000C6717" w:rsidP="000C6717">
      <w:pPr>
        <w:pStyle w:val="BspBeginn"/>
      </w:pPr>
      <w:r>
        <w:t>16) 8A4.02-E / 006-e</w:t>
      </w:r>
      <w:r>
        <w:tab/>
        <w:t xml:space="preserve">   0 1 2</w:t>
      </w:r>
    </w:p>
    <w:p w14:paraId="1D4C1808" w14:textId="77777777" w:rsidR="000C6717" w:rsidRDefault="000C6717">
      <w:r>
        <w:object w:dxaOrig="9638" w:dyaOrig="1027" w14:anchorId="13F64023">
          <v:shape id="_x0000_i1040" type="#_x0000_t75" style="width:482pt;height:51.5pt" o:ole="">
            <v:imagedata r:id="rId36" o:title=""/>
          </v:shape>
          <o:OLEObject Type="Embed" ProgID="Word.Document.8" ShapeID="_x0000_i1040" DrawAspect="Content" ObjectID="_1778569831" r:id="rId37">
            <o:FieldCodes>\s</o:FieldCodes>
          </o:OLEObject>
        </w:object>
      </w:r>
    </w:p>
    <w:p w14:paraId="0B42B083" w14:textId="77777777" w:rsidR="000C6717" w:rsidRDefault="000C6717" w:rsidP="000C6717">
      <w:pPr>
        <w:pStyle w:val="BspBeginn"/>
      </w:pPr>
      <w:r>
        <w:t>17) 8A4.02-E / 012-m</w:t>
      </w:r>
      <w:r>
        <w:tab/>
        <w:t xml:space="preserve">   0 1 2</w:t>
      </w:r>
    </w:p>
    <w:p w14:paraId="187A59F9" w14:textId="77777777" w:rsidR="000C6717" w:rsidRDefault="000C6717">
      <w:r>
        <w:object w:dxaOrig="9638" w:dyaOrig="1192" w14:anchorId="69073C27">
          <v:shape id="_x0000_i1041" type="#_x0000_t75" style="width:482pt;height:59.5pt" o:ole="">
            <v:imagedata r:id="rId38" o:title=""/>
          </v:shape>
          <o:OLEObject Type="Embed" ProgID="Word.Document.8" ShapeID="_x0000_i1041" DrawAspect="Content" ObjectID="_1778569832" r:id="rId39">
            <o:FieldCodes>\s</o:FieldCodes>
          </o:OLEObject>
        </w:object>
      </w:r>
    </w:p>
    <w:p w14:paraId="28DA6AC4" w14:textId="77777777" w:rsidR="000C6717" w:rsidRDefault="000C6717" w:rsidP="000C6717">
      <w:pPr>
        <w:pStyle w:val="BspBeginn"/>
      </w:pPr>
      <w:r>
        <w:t>18) 8A4.02-E / 019-m</w:t>
      </w:r>
      <w:r>
        <w:tab/>
        <w:t xml:space="preserve">   0 1 2</w:t>
      </w:r>
    </w:p>
    <w:p w14:paraId="5E3EBBB7" w14:textId="77777777" w:rsidR="000C6717" w:rsidRDefault="000C6717">
      <w:r>
        <w:object w:dxaOrig="9638" w:dyaOrig="1788" w14:anchorId="559BA245">
          <v:shape id="_x0000_i1042" type="#_x0000_t75" style="width:482pt;height:89.5pt" o:ole="">
            <v:imagedata r:id="rId40" o:title=""/>
          </v:shape>
          <o:OLEObject Type="Embed" ProgID="Word.Document.8" ShapeID="_x0000_i1042" DrawAspect="Content" ObjectID="_1778569833" r:id="rId41">
            <o:FieldCodes>\s</o:FieldCodes>
          </o:OLEObject>
        </w:object>
      </w:r>
    </w:p>
    <w:p w14:paraId="27B44581" w14:textId="77777777" w:rsidR="000C6717" w:rsidRDefault="000C6717" w:rsidP="000C6717">
      <w:pPr>
        <w:pStyle w:val="BspBeginn"/>
      </w:pPr>
      <w:r>
        <w:lastRenderedPageBreak/>
        <w:t>19) 8A4.02-E / 020-s</w:t>
      </w:r>
      <w:r>
        <w:tab/>
        <w:t xml:space="preserve">   0 1 2</w:t>
      </w:r>
    </w:p>
    <w:p w14:paraId="49DB4087" w14:textId="77777777" w:rsidR="000C6717" w:rsidRDefault="000C6717">
      <w:r>
        <w:object w:dxaOrig="9638" w:dyaOrig="1826" w14:anchorId="4EAD25CE">
          <v:shape id="_x0000_i1043" type="#_x0000_t75" style="width:482pt;height:91.5pt" o:ole="">
            <v:imagedata r:id="rId42" o:title=""/>
          </v:shape>
          <o:OLEObject Type="Embed" ProgID="Word.Document.8" ShapeID="_x0000_i1043" DrawAspect="Content" ObjectID="_1778569834" r:id="rId43">
            <o:FieldCodes>\s</o:FieldCodes>
          </o:OLEObject>
        </w:object>
      </w:r>
    </w:p>
    <w:p w14:paraId="7B474CA3" w14:textId="77777777" w:rsidR="000C6717" w:rsidRDefault="000C6717" w:rsidP="000C6717">
      <w:pPr>
        <w:pStyle w:val="BspBeginn"/>
      </w:pPr>
      <w:r>
        <w:t>20) 8A2.31-E / 011-e</w:t>
      </w:r>
      <w:r>
        <w:tab/>
        <w:t xml:space="preserve">   0 1 2</w:t>
      </w:r>
    </w:p>
    <w:p w14:paraId="795401FF" w14:textId="77777777" w:rsidR="000C6717" w:rsidRDefault="000C6717">
      <w:r>
        <w:object w:dxaOrig="9626" w:dyaOrig="1591" w14:anchorId="63902986">
          <v:shape id="_x0000_i1044" type="#_x0000_t75" style="width:481.5pt;height:79.5pt" o:ole="">
            <v:imagedata r:id="rId44" o:title=""/>
          </v:shape>
          <o:OLEObject Type="Embed" ProgID="Word.Document.8" ShapeID="_x0000_i1044" DrawAspect="Content" ObjectID="_1778569835" r:id="rId45">
            <o:FieldCodes>\s</o:FieldCodes>
          </o:OLEObject>
        </w:object>
      </w:r>
    </w:p>
    <w:p w14:paraId="26DD8C59" w14:textId="77777777" w:rsidR="000C6717" w:rsidRDefault="000C6717" w:rsidP="000C6717">
      <w:pPr>
        <w:pStyle w:val="BspBeginn"/>
      </w:pPr>
      <w:r>
        <w:t>21) 8A2.31-E / 013-e</w:t>
      </w:r>
      <w:r>
        <w:tab/>
        <w:t xml:space="preserve">   0 1 2</w:t>
      </w:r>
    </w:p>
    <w:p w14:paraId="1C5DFDCA" w14:textId="77777777" w:rsidR="000C6717" w:rsidRDefault="000C6717">
      <w:r>
        <w:object w:dxaOrig="9626" w:dyaOrig="1951" w14:anchorId="2C95E3C8">
          <v:shape id="_x0000_i1045" type="#_x0000_t75" style="width:481.5pt;height:97.5pt" o:ole="">
            <v:imagedata r:id="rId46" o:title=""/>
          </v:shape>
          <o:OLEObject Type="Embed" ProgID="Word.Document.8" ShapeID="_x0000_i1045" DrawAspect="Content" ObjectID="_1778569836" r:id="rId47">
            <o:FieldCodes>\s</o:FieldCodes>
          </o:OLEObject>
        </w:object>
      </w:r>
    </w:p>
    <w:p w14:paraId="5CDDDE7C" w14:textId="77777777" w:rsidR="000C6717" w:rsidRDefault="000C6717" w:rsidP="000C6717">
      <w:pPr>
        <w:pStyle w:val="BspBeginn"/>
      </w:pPr>
      <w:r>
        <w:t>22) 8S3.01-E / 006-e</w:t>
      </w:r>
      <w:r>
        <w:tab/>
        <w:t xml:space="preserve">   0 1 2</w:t>
      </w:r>
    </w:p>
    <w:p w14:paraId="46AD2C6A" w14:textId="77777777" w:rsidR="000C6717" w:rsidRDefault="000C6717">
      <w:r>
        <w:object w:dxaOrig="9638" w:dyaOrig="1284" w14:anchorId="0D502AEE">
          <v:shape id="_x0000_i1046" type="#_x0000_t75" style="width:482pt;height:64pt" o:ole="">
            <v:imagedata r:id="rId48" o:title=""/>
          </v:shape>
          <o:OLEObject Type="Embed" ProgID="Word.Document.8" ShapeID="_x0000_i1046" DrawAspect="Content" ObjectID="_1778569837" r:id="rId49">
            <o:FieldCodes>\s</o:FieldCodes>
          </o:OLEObject>
        </w:object>
      </w:r>
    </w:p>
    <w:p w14:paraId="7C8DB186" w14:textId="77777777" w:rsidR="000C6717" w:rsidRDefault="000C6717" w:rsidP="000C6717">
      <w:pPr>
        <w:pStyle w:val="BspBeginn"/>
      </w:pPr>
      <w:r>
        <w:t>23) 8S3.01-E / 004-e</w:t>
      </w:r>
      <w:r>
        <w:tab/>
        <w:t xml:space="preserve">   0 1 2</w:t>
      </w:r>
    </w:p>
    <w:p w14:paraId="62E06BC5" w14:textId="77777777" w:rsidR="000C6717" w:rsidRDefault="000C6717">
      <w:r>
        <w:object w:dxaOrig="9727" w:dyaOrig="3395" w14:anchorId="578B9393">
          <v:shape id="_x0000_i1047" type="#_x0000_t75" style="width:486.5pt;height:170pt" o:ole="">
            <v:imagedata r:id="rId50" o:title=""/>
          </v:shape>
          <o:OLEObject Type="Embed" ProgID="Word.Document.8" ShapeID="_x0000_i1047" DrawAspect="Content" ObjectID="_1778569838" r:id="rId51">
            <o:FieldCodes>\s</o:FieldCodes>
          </o:OLEObject>
        </w:object>
      </w:r>
    </w:p>
    <w:p w14:paraId="56935BC7" w14:textId="77777777" w:rsidR="000C6717" w:rsidRDefault="000C6717" w:rsidP="000C6717">
      <w:pPr>
        <w:pStyle w:val="LsgBeginn"/>
      </w:pPr>
      <w:r>
        <w:lastRenderedPageBreak/>
        <w:t>1) Lösung zu 8A3.03-E / 011-m</w:t>
      </w:r>
    </w:p>
    <w:p w14:paraId="6E34BAC1" w14:textId="77777777" w:rsidR="000C6717" w:rsidRDefault="000C6717">
      <w:r>
        <w:object w:dxaOrig="9626" w:dyaOrig="4233" w14:anchorId="20A94133">
          <v:shape id="_x0000_i1048" type="#_x0000_t75" style="width:481.5pt;height:211.5pt" o:ole="">
            <v:imagedata r:id="rId52" o:title=""/>
          </v:shape>
          <o:OLEObject Type="Embed" ProgID="Word.Document.8" ShapeID="_x0000_i1048" DrawAspect="Content" ObjectID="_1778569839" r:id="rId53">
            <o:FieldCodes>\s</o:FieldCodes>
          </o:OLEObject>
        </w:object>
      </w:r>
    </w:p>
    <w:p w14:paraId="77ED79AB" w14:textId="77777777" w:rsidR="000C6717" w:rsidRDefault="000C6717" w:rsidP="000C6717">
      <w:pPr>
        <w:pStyle w:val="LsgBeginn"/>
      </w:pPr>
      <w:r>
        <w:t>2) Lösung zu 8A3.03-E / 015-m</w:t>
      </w:r>
    </w:p>
    <w:p w14:paraId="6C618330" w14:textId="77777777" w:rsidR="000C6717" w:rsidRDefault="000C6717">
      <w:r>
        <w:object w:dxaOrig="9626" w:dyaOrig="3787" w14:anchorId="1837105B">
          <v:shape id="_x0000_i1049" type="#_x0000_t75" style="width:481.5pt;height:189.5pt" o:ole="">
            <v:imagedata r:id="rId54" o:title=""/>
          </v:shape>
          <o:OLEObject Type="Embed" ProgID="Word.Document.8" ShapeID="_x0000_i1049" DrawAspect="Content" ObjectID="_1778569840" r:id="rId55">
            <o:FieldCodes>\s</o:FieldCodes>
          </o:OLEObject>
        </w:object>
      </w:r>
    </w:p>
    <w:p w14:paraId="73F2C231" w14:textId="77777777" w:rsidR="000C6717" w:rsidRDefault="000C6717" w:rsidP="000C6717">
      <w:pPr>
        <w:pStyle w:val="LsgBeginn"/>
      </w:pPr>
      <w:r>
        <w:t>3) Lösung zu 8A3.03-E / 018-m</w:t>
      </w:r>
    </w:p>
    <w:p w14:paraId="4310D872" w14:textId="77777777" w:rsidR="000C6717" w:rsidRDefault="000C6717">
      <w:r>
        <w:object w:dxaOrig="9626" w:dyaOrig="4713" w14:anchorId="137B29D6">
          <v:shape id="_x0000_i1050" type="#_x0000_t75" style="width:481.5pt;height:235.5pt" o:ole="">
            <v:imagedata r:id="rId56" o:title=""/>
          </v:shape>
          <o:OLEObject Type="Embed" ProgID="Word.Document.8" ShapeID="_x0000_i1050" DrawAspect="Content" ObjectID="_1778569841" r:id="rId57">
            <o:FieldCodes>\s</o:FieldCodes>
          </o:OLEObject>
        </w:object>
      </w:r>
    </w:p>
    <w:p w14:paraId="784C76FC" w14:textId="77777777" w:rsidR="000C6717" w:rsidRDefault="000C6717" w:rsidP="000C6717">
      <w:pPr>
        <w:pStyle w:val="LsgBeginn"/>
      </w:pPr>
      <w:r>
        <w:lastRenderedPageBreak/>
        <w:t>4) Lösung zu 8A3.03-E / 019-m</w:t>
      </w:r>
    </w:p>
    <w:p w14:paraId="287D9F21" w14:textId="77777777" w:rsidR="000C6717" w:rsidRDefault="000C6717">
      <w:r>
        <w:object w:dxaOrig="9626" w:dyaOrig="4473" w14:anchorId="7700A1BF">
          <v:shape id="_x0000_i1051" type="#_x0000_t75" style="width:481.5pt;height:223.5pt" o:ole="">
            <v:imagedata r:id="rId58" o:title=""/>
          </v:shape>
          <o:OLEObject Type="Embed" ProgID="Word.Document.8" ShapeID="_x0000_i1051" DrawAspect="Content" ObjectID="_1778569842" r:id="rId59">
            <o:FieldCodes>\s</o:FieldCodes>
          </o:OLEObject>
        </w:object>
      </w:r>
    </w:p>
    <w:p w14:paraId="764E78F2" w14:textId="77777777" w:rsidR="000C6717" w:rsidRDefault="000C6717" w:rsidP="000C6717">
      <w:pPr>
        <w:pStyle w:val="LsgBeginn"/>
      </w:pPr>
      <w:r>
        <w:t>5) Lösung zu 8A3.03-E / 005-e</w:t>
      </w:r>
    </w:p>
    <w:p w14:paraId="3B82D274" w14:textId="77777777" w:rsidR="000C6717" w:rsidRDefault="000C6717">
      <w:r>
        <w:object w:dxaOrig="9643" w:dyaOrig="5630" w14:anchorId="6E4A26A0">
          <v:shape id="_x0000_i1052" type="#_x0000_t75" style="width:482pt;height:281.5pt" o:ole="">
            <v:imagedata r:id="rId60" o:title=""/>
          </v:shape>
          <o:OLEObject Type="Embed" ProgID="Word.Document.8" ShapeID="_x0000_i1052" DrawAspect="Content" ObjectID="_1778569843" r:id="rId61">
            <o:FieldCodes>\s</o:FieldCodes>
          </o:OLEObject>
        </w:object>
      </w:r>
    </w:p>
    <w:p w14:paraId="24D06D68" w14:textId="77777777" w:rsidR="000C6717" w:rsidRDefault="000C6717" w:rsidP="000C6717">
      <w:pPr>
        <w:pStyle w:val="LsgBeginn"/>
      </w:pPr>
      <w:r>
        <w:lastRenderedPageBreak/>
        <w:t>6) Lösung zu 8A3.03-E / 010-e</w:t>
      </w:r>
    </w:p>
    <w:p w14:paraId="6B01EA46" w14:textId="77777777" w:rsidR="000C6717" w:rsidRDefault="000C6717">
      <w:r>
        <w:object w:dxaOrig="9643" w:dyaOrig="5373" w14:anchorId="2DB8CD46">
          <v:shape id="_x0000_i1053" type="#_x0000_t75" style="width:482pt;height:268.5pt" o:ole="">
            <v:imagedata r:id="rId62" o:title=""/>
          </v:shape>
          <o:OLEObject Type="Embed" ProgID="Word.Document.8" ShapeID="_x0000_i1053" DrawAspect="Content" ObjectID="_1778569844" r:id="rId63">
            <o:FieldCodes>\s</o:FieldCodes>
          </o:OLEObject>
        </w:object>
      </w:r>
    </w:p>
    <w:p w14:paraId="438561D0" w14:textId="77777777" w:rsidR="000C6717" w:rsidRDefault="000C6717" w:rsidP="000C6717">
      <w:pPr>
        <w:pStyle w:val="LsgBeginn"/>
      </w:pPr>
      <w:r>
        <w:t>7) Lösung zu 8A3.04-E / 018-m</w:t>
      </w:r>
    </w:p>
    <w:p w14:paraId="6F062F11" w14:textId="77777777" w:rsidR="000C6717" w:rsidRDefault="000C6717">
      <w:r>
        <w:object w:dxaOrig="9638" w:dyaOrig="1346" w14:anchorId="25A7C7BB">
          <v:shape id="_x0000_i1054" type="#_x0000_t75" style="width:482pt;height:67.5pt" o:ole="">
            <v:imagedata r:id="rId64" o:title=""/>
          </v:shape>
          <o:OLEObject Type="Embed" ProgID="Word.Document.8" ShapeID="_x0000_i1054" DrawAspect="Content" ObjectID="_1778569845" r:id="rId65">
            <o:FieldCodes>\s</o:FieldCodes>
          </o:OLEObject>
        </w:object>
      </w:r>
    </w:p>
    <w:p w14:paraId="5B489C74" w14:textId="77777777" w:rsidR="000C6717" w:rsidRDefault="000C6717" w:rsidP="000C6717">
      <w:pPr>
        <w:pStyle w:val="LsgBeginn"/>
      </w:pPr>
      <w:r>
        <w:t>8) Lösung zu 8A3.04-E / 017-m</w:t>
      </w:r>
    </w:p>
    <w:p w14:paraId="0BA702F5" w14:textId="77777777" w:rsidR="000C6717" w:rsidRDefault="000C6717">
      <w:r>
        <w:object w:dxaOrig="9638" w:dyaOrig="1300" w14:anchorId="30A6077C">
          <v:shape id="_x0000_i1055" type="#_x0000_t75" style="width:482pt;height:65pt" o:ole="">
            <v:imagedata r:id="rId66" o:title=""/>
          </v:shape>
          <o:OLEObject Type="Embed" ProgID="Word.Document.8" ShapeID="_x0000_i1055" DrawAspect="Content" ObjectID="_1778569846" r:id="rId67">
            <o:FieldCodes>\s</o:FieldCodes>
          </o:OLEObject>
        </w:object>
      </w:r>
    </w:p>
    <w:p w14:paraId="21292B4D" w14:textId="77777777" w:rsidR="000C6717" w:rsidRDefault="000C6717" w:rsidP="000C6717">
      <w:pPr>
        <w:pStyle w:val="LsgBeginn"/>
      </w:pPr>
      <w:r>
        <w:t>9) Lösung zu 8A3.04-E / 027-m</w:t>
      </w:r>
    </w:p>
    <w:p w14:paraId="436EE896" w14:textId="77777777" w:rsidR="000C6717" w:rsidRDefault="000C6717">
      <w:r>
        <w:object w:dxaOrig="9638" w:dyaOrig="2584" w14:anchorId="6C79DC83">
          <v:shape id="_x0000_i1056" type="#_x0000_t75" style="width:482pt;height:129pt" o:ole="">
            <v:imagedata r:id="rId68" o:title=""/>
          </v:shape>
          <o:OLEObject Type="Embed" ProgID="Word.Document.8" ShapeID="_x0000_i1056" DrawAspect="Content" ObjectID="_1778569847" r:id="rId69">
            <o:FieldCodes>\s</o:FieldCodes>
          </o:OLEObject>
        </w:object>
      </w:r>
    </w:p>
    <w:p w14:paraId="10DDA480" w14:textId="77777777" w:rsidR="000C6717" w:rsidRDefault="000C6717" w:rsidP="000C6717">
      <w:pPr>
        <w:pStyle w:val="LsgBeginn"/>
      </w:pPr>
      <w:r>
        <w:t>10) Lösung zu 8A3.04-E / 022-m</w:t>
      </w:r>
    </w:p>
    <w:p w14:paraId="21FC8C75" w14:textId="77777777" w:rsidR="000C6717" w:rsidRDefault="000C6717">
      <w:r>
        <w:object w:dxaOrig="9638" w:dyaOrig="787" w14:anchorId="1A0D7DD6">
          <v:shape id="_x0000_i1057" type="#_x0000_t75" style="width:482pt;height:39.5pt" o:ole="">
            <v:imagedata r:id="rId70" o:title=""/>
          </v:shape>
          <o:OLEObject Type="Embed" ProgID="Word.Document.8" ShapeID="_x0000_i1057" DrawAspect="Content" ObjectID="_1778569848" r:id="rId71">
            <o:FieldCodes>\s</o:FieldCodes>
          </o:OLEObject>
        </w:object>
      </w:r>
    </w:p>
    <w:p w14:paraId="70A522B1" w14:textId="77777777" w:rsidR="000C6717" w:rsidRDefault="000C6717" w:rsidP="000C6717">
      <w:pPr>
        <w:pStyle w:val="LsgBeginn"/>
      </w:pPr>
      <w:r>
        <w:lastRenderedPageBreak/>
        <w:t>11) Lösung zu 8A4.01-E / 001-e</w:t>
      </w:r>
    </w:p>
    <w:p w14:paraId="0A30D75E" w14:textId="77777777" w:rsidR="000C6717" w:rsidRDefault="000C6717">
      <w:r>
        <w:object w:dxaOrig="9626" w:dyaOrig="6448" w14:anchorId="12A1321E">
          <v:shape id="_x0000_i1058" type="#_x0000_t75" style="width:481.5pt;height:322.5pt" o:ole="">
            <v:imagedata r:id="rId72" o:title=""/>
          </v:shape>
          <o:OLEObject Type="Embed" ProgID="Word.Document.8" ShapeID="_x0000_i1058" DrawAspect="Content" ObjectID="_1778569849" r:id="rId73">
            <o:FieldCodes>\s</o:FieldCodes>
          </o:OLEObject>
        </w:object>
      </w:r>
    </w:p>
    <w:p w14:paraId="0EC2D664" w14:textId="77777777" w:rsidR="000C6717" w:rsidRDefault="000C6717" w:rsidP="000C6717">
      <w:pPr>
        <w:pStyle w:val="LsgBeginn"/>
      </w:pPr>
      <w:r>
        <w:t>12) Lösung zu 8A4.01-E / 003-e</w:t>
      </w:r>
    </w:p>
    <w:p w14:paraId="63A7785E" w14:textId="77777777" w:rsidR="000C6717" w:rsidRDefault="000C6717">
      <w:r>
        <w:object w:dxaOrig="9626" w:dyaOrig="6962" w14:anchorId="4D0C654A">
          <v:shape id="_x0000_i1059" type="#_x0000_t75" style="width:481.5pt;height:348pt" o:ole="">
            <v:imagedata r:id="rId74" o:title=""/>
          </v:shape>
          <o:OLEObject Type="Embed" ProgID="Word.Document.8" ShapeID="_x0000_i1059" DrawAspect="Content" ObjectID="_1778569850" r:id="rId75">
            <o:FieldCodes>\s</o:FieldCodes>
          </o:OLEObject>
        </w:object>
      </w:r>
    </w:p>
    <w:p w14:paraId="2AC19746" w14:textId="77777777" w:rsidR="000C6717" w:rsidRDefault="000C6717" w:rsidP="000C6717">
      <w:pPr>
        <w:pStyle w:val="LsgBeginn"/>
      </w:pPr>
      <w:r>
        <w:lastRenderedPageBreak/>
        <w:t>13) Lösung zu 8A4.02-E / 003-e</w:t>
      </w:r>
    </w:p>
    <w:p w14:paraId="5FD52C33" w14:textId="77777777" w:rsidR="000C6717" w:rsidRDefault="000C6717">
      <w:r>
        <w:object w:dxaOrig="9638" w:dyaOrig="2070" w14:anchorId="6F96B128">
          <v:shape id="_x0000_i1060" type="#_x0000_t75" style="width:482pt;height:103.5pt" o:ole="">
            <v:imagedata r:id="rId76" o:title=""/>
          </v:shape>
          <o:OLEObject Type="Embed" ProgID="Word.Document.8" ShapeID="_x0000_i1060" DrawAspect="Content" ObjectID="_1778569851" r:id="rId77">
            <o:FieldCodes>\s</o:FieldCodes>
          </o:OLEObject>
        </w:object>
      </w:r>
    </w:p>
    <w:p w14:paraId="100D7D38" w14:textId="77777777" w:rsidR="000C6717" w:rsidRDefault="000C6717" w:rsidP="000C6717">
      <w:pPr>
        <w:pStyle w:val="LsgBeginn"/>
      </w:pPr>
      <w:r>
        <w:t>14) Lösung zu 8A4.02-E / 002-e</w:t>
      </w:r>
    </w:p>
    <w:p w14:paraId="708974E7" w14:textId="77777777" w:rsidR="000C6717" w:rsidRDefault="000C6717">
      <w:r>
        <w:object w:dxaOrig="9638" w:dyaOrig="2070" w14:anchorId="03172D3E">
          <v:shape id="_x0000_i1061" type="#_x0000_t75" style="width:482pt;height:103.5pt" o:ole="">
            <v:imagedata r:id="rId78" o:title=""/>
          </v:shape>
          <o:OLEObject Type="Embed" ProgID="Word.Document.8" ShapeID="_x0000_i1061" DrawAspect="Content" ObjectID="_1778569852" r:id="rId79">
            <o:FieldCodes>\s</o:FieldCodes>
          </o:OLEObject>
        </w:object>
      </w:r>
    </w:p>
    <w:p w14:paraId="6456BE86" w14:textId="77777777" w:rsidR="000C6717" w:rsidRDefault="000C6717" w:rsidP="000C6717">
      <w:pPr>
        <w:pStyle w:val="LsgBeginn"/>
      </w:pPr>
      <w:r>
        <w:t>15) Lösung zu 8A4.02-E / 005-e</w:t>
      </w:r>
    </w:p>
    <w:p w14:paraId="6ED7F737" w14:textId="77777777" w:rsidR="000C6717" w:rsidRDefault="000C6717">
      <w:r>
        <w:object w:dxaOrig="9638" w:dyaOrig="1044" w14:anchorId="2B2F519B">
          <v:shape id="_x0000_i1062" type="#_x0000_t75" style="width:482pt;height:52pt" o:ole="">
            <v:imagedata r:id="rId80" o:title=""/>
          </v:shape>
          <o:OLEObject Type="Embed" ProgID="Word.Document.8" ShapeID="_x0000_i1062" DrawAspect="Content" ObjectID="_1778569853" r:id="rId81">
            <o:FieldCodes>\s</o:FieldCodes>
          </o:OLEObject>
        </w:object>
      </w:r>
    </w:p>
    <w:p w14:paraId="6E33DF54" w14:textId="77777777" w:rsidR="000C6717" w:rsidRDefault="000C6717" w:rsidP="000C6717">
      <w:pPr>
        <w:pStyle w:val="LsgBeginn"/>
      </w:pPr>
      <w:r>
        <w:t>16) Lösung zu 8A4.02-E / 006-e</w:t>
      </w:r>
    </w:p>
    <w:p w14:paraId="570B9E83" w14:textId="77777777" w:rsidR="000C6717" w:rsidRDefault="000C6717">
      <w:r>
        <w:object w:dxaOrig="9638" w:dyaOrig="1557" w14:anchorId="515A75FC">
          <v:shape id="_x0000_i1063" type="#_x0000_t75" style="width:482pt;height:78pt" o:ole="">
            <v:imagedata r:id="rId82" o:title=""/>
          </v:shape>
          <o:OLEObject Type="Embed" ProgID="Word.Document.8" ShapeID="_x0000_i1063" DrawAspect="Content" ObjectID="_1778569854" r:id="rId83">
            <o:FieldCodes>\s</o:FieldCodes>
          </o:OLEObject>
        </w:object>
      </w:r>
    </w:p>
    <w:p w14:paraId="73CCF150" w14:textId="77777777" w:rsidR="000C6717" w:rsidRDefault="000C6717" w:rsidP="000C6717">
      <w:pPr>
        <w:pStyle w:val="LsgBeginn"/>
      </w:pPr>
      <w:r>
        <w:t>17) Lösung zu 8A4.02-E / 012-m</w:t>
      </w:r>
    </w:p>
    <w:p w14:paraId="18526F38" w14:textId="77777777" w:rsidR="000C6717" w:rsidRDefault="000C6717">
      <w:r>
        <w:object w:dxaOrig="9638" w:dyaOrig="2260" w14:anchorId="166D2AC0">
          <v:shape id="_x0000_i1064" type="#_x0000_t75" style="width:482pt;height:113pt" o:ole="">
            <v:imagedata r:id="rId84" o:title=""/>
          </v:shape>
          <o:OLEObject Type="Embed" ProgID="Word.Document.8" ShapeID="_x0000_i1064" DrawAspect="Content" ObjectID="_1778569855" r:id="rId85">
            <o:FieldCodes>\s</o:FieldCodes>
          </o:OLEObject>
        </w:object>
      </w:r>
    </w:p>
    <w:p w14:paraId="2D817337" w14:textId="77777777" w:rsidR="000C6717" w:rsidRDefault="000C6717" w:rsidP="000C6717">
      <w:pPr>
        <w:pStyle w:val="LsgBeginn"/>
      </w:pPr>
      <w:r>
        <w:t>18) Lösung zu 8A4.02-E / 019-m</w:t>
      </w:r>
    </w:p>
    <w:p w14:paraId="5A2DBD7A" w14:textId="77777777" w:rsidR="000C6717" w:rsidRDefault="000C6717">
      <w:r>
        <w:object w:dxaOrig="9638" w:dyaOrig="2327" w14:anchorId="750DD84C">
          <v:shape id="_x0000_i1065" type="#_x0000_t75" style="width:482pt;height:116.5pt" o:ole="">
            <v:imagedata r:id="rId86" o:title=""/>
          </v:shape>
          <o:OLEObject Type="Embed" ProgID="Word.Document.8" ShapeID="_x0000_i1065" DrawAspect="Content" ObjectID="_1778569856" r:id="rId87">
            <o:FieldCodes>\s</o:FieldCodes>
          </o:OLEObject>
        </w:object>
      </w:r>
    </w:p>
    <w:p w14:paraId="27CAC983" w14:textId="77777777" w:rsidR="000C6717" w:rsidRDefault="000C6717" w:rsidP="000C6717">
      <w:pPr>
        <w:pStyle w:val="LsgBeginn"/>
      </w:pPr>
      <w:r>
        <w:lastRenderedPageBreak/>
        <w:t>19) Lösung zu 8A4.02-E / 020-s</w:t>
      </w:r>
    </w:p>
    <w:p w14:paraId="29A1786A" w14:textId="77777777" w:rsidR="000C6717" w:rsidRDefault="000C6717">
      <w:r>
        <w:object w:dxaOrig="9638" w:dyaOrig="2070" w14:anchorId="2F2FBF91">
          <v:shape id="_x0000_i1066" type="#_x0000_t75" style="width:482pt;height:103.5pt" o:ole="">
            <v:imagedata r:id="rId88" o:title=""/>
          </v:shape>
          <o:OLEObject Type="Embed" ProgID="Word.Document.8" ShapeID="_x0000_i1066" DrawAspect="Content" ObjectID="_1778569857" r:id="rId89">
            <o:FieldCodes>\s</o:FieldCodes>
          </o:OLEObject>
        </w:object>
      </w:r>
    </w:p>
    <w:p w14:paraId="32953B79" w14:textId="77777777" w:rsidR="000C6717" w:rsidRDefault="000C6717" w:rsidP="000C6717">
      <w:pPr>
        <w:pStyle w:val="LsgBeginn"/>
      </w:pPr>
      <w:r>
        <w:t>20) Lösung zu 8A2.31-E / 011-e</w:t>
      </w:r>
    </w:p>
    <w:p w14:paraId="221756F1" w14:textId="77777777" w:rsidR="000C6717" w:rsidRDefault="000C6717">
      <w:r>
        <w:object w:dxaOrig="9638" w:dyaOrig="273" w14:anchorId="55D4DD24">
          <v:shape id="_x0000_i1067" type="#_x0000_t75" style="width:482pt;height:13.5pt" o:ole="">
            <v:imagedata r:id="rId90" o:title=""/>
          </v:shape>
          <o:OLEObject Type="Embed" ProgID="Word.Document.8" ShapeID="_x0000_i1067" DrawAspect="Content" ObjectID="_1778569858" r:id="rId91">
            <o:FieldCodes>\s</o:FieldCodes>
          </o:OLEObject>
        </w:object>
      </w:r>
    </w:p>
    <w:p w14:paraId="746F280D" w14:textId="77777777" w:rsidR="000C6717" w:rsidRDefault="000C6717" w:rsidP="000C6717">
      <w:pPr>
        <w:pStyle w:val="LsgBeginn"/>
      </w:pPr>
      <w:r>
        <w:t>21) Lösung zu 8A2.31-E / 013-e</w:t>
      </w:r>
    </w:p>
    <w:p w14:paraId="67606605" w14:textId="77777777" w:rsidR="000C6717" w:rsidRDefault="000C6717">
      <w:r>
        <w:object w:dxaOrig="9638" w:dyaOrig="273" w14:anchorId="62348225">
          <v:shape id="_x0000_i1068" type="#_x0000_t75" style="width:482pt;height:13.5pt" o:ole="">
            <v:imagedata r:id="rId92" o:title=""/>
          </v:shape>
          <o:OLEObject Type="Embed" ProgID="Word.Document.8" ShapeID="_x0000_i1068" DrawAspect="Content" ObjectID="_1778569859" r:id="rId93">
            <o:FieldCodes>\s</o:FieldCodes>
          </o:OLEObject>
        </w:object>
      </w:r>
    </w:p>
    <w:p w14:paraId="7836ABD9" w14:textId="77777777" w:rsidR="000C6717" w:rsidRDefault="000C6717" w:rsidP="000C6717">
      <w:pPr>
        <w:pStyle w:val="LsgBeginn"/>
      </w:pPr>
      <w:r>
        <w:t>22) Lösung zu 8S3.01-E / 006-e</w:t>
      </w:r>
    </w:p>
    <w:p w14:paraId="646BA275" w14:textId="77777777" w:rsidR="000C6717" w:rsidRDefault="000C6717">
      <w:r>
        <w:object w:dxaOrig="9638" w:dyaOrig="895" w14:anchorId="1371BE01">
          <v:shape id="_x0000_i1069" type="#_x0000_t75" style="width:482pt;height:45pt" o:ole="">
            <v:imagedata r:id="rId94" o:title=""/>
          </v:shape>
          <o:OLEObject Type="Embed" ProgID="Word.Document.8" ShapeID="_x0000_i1069" DrawAspect="Content" ObjectID="_1778569860" r:id="rId95">
            <o:FieldCodes>\s</o:FieldCodes>
          </o:OLEObject>
        </w:object>
      </w:r>
    </w:p>
    <w:p w14:paraId="104461CF" w14:textId="77777777" w:rsidR="000C6717" w:rsidRDefault="000C6717" w:rsidP="000C6717">
      <w:pPr>
        <w:pStyle w:val="LsgBeginn"/>
      </w:pPr>
      <w:r>
        <w:t>23) Lösung zu 8S3.01-E / 004-e</w:t>
      </w:r>
    </w:p>
    <w:p w14:paraId="2A690CFB" w14:textId="77777777" w:rsidR="000C6717" w:rsidRDefault="000C6717">
      <w:r>
        <w:object w:dxaOrig="9727" w:dyaOrig="1799" w14:anchorId="0D92E9CF">
          <v:shape id="_x0000_i1070" type="#_x0000_t75" style="width:486.5pt;height:90pt" o:ole="">
            <v:imagedata r:id="rId96" o:title=""/>
          </v:shape>
          <o:OLEObject Type="Embed" ProgID="Word.Document.8" ShapeID="_x0000_i1070" DrawAspect="Content" ObjectID="_1778569861" r:id="rId97">
            <o:FieldCodes>\s</o:FieldCodes>
          </o:OLEObject>
        </w:object>
      </w:r>
    </w:p>
    <w:p w14:paraId="1B23B74D" w14:textId="77777777" w:rsidR="00171AE7" w:rsidRDefault="00171AE7"/>
    <w:sectPr w:rsidR="00171AE7" w:rsidSect="00171AE7">
      <w:headerReference w:type="default" r:id="rId98"/>
      <w:pgSz w:w="11906" w:h="16840" w:code="9"/>
      <w:pgMar w:top="1134" w:right="1134" w:bottom="850" w:left="1134" w:header="709" w:footer="595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B5EC8" w14:textId="77777777" w:rsidR="00F2560D" w:rsidRDefault="00F2560D">
      <w:r>
        <w:separator/>
      </w:r>
    </w:p>
  </w:endnote>
  <w:endnote w:type="continuationSeparator" w:id="0">
    <w:p w14:paraId="7F018734" w14:textId="77777777" w:rsidR="00F2560D" w:rsidRDefault="00F2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101B9" w14:textId="77777777" w:rsidR="00F2560D" w:rsidRDefault="00F2560D">
      <w:r>
        <w:separator/>
      </w:r>
    </w:p>
  </w:footnote>
  <w:footnote w:type="continuationSeparator" w:id="0">
    <w:p w14:paraId="68B617A8" w14:textId="77777777" w:rsidR="00F2560D" w:rsidRDefault="00F2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B1AF0" w14:textId="051C53C5" w:rsidR="002F5626" w:rsidRDefault="00BB38CA">
    <w:pPr>
      <w:pStyle w:val="Kopfzeile"/>
    </w:pPr>
    <w:r>
      <w:t xml:space="preserve">Übungen zu 4 SA – 4 </w:t>
    </w:r>
    <w:proofErr w:type="gramStart"/>
    <w:r>
      <w:t>Klasse,  Funktionen</w:t>
    </w:r>
    <w:proofErr w:type="gramEnd"/>
    <w:r>
      <w:t>, Statistik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57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E53"/>
    <w:rsid w:val="00045E53"/>
    <w:rsid w:val="000C6717"/>
    <w:rsid w:val="001126C8"/>
    <w:rsid w:val="00171AE7"/>
    <w:rsid w:val="002F5626"/>
    <w:rsid w:val="00442441"/>
    <w:rsid w:val="00645E49"/>
    <w:rsid w:val="00BB38CA"/>
    <w:rsid w:val="00F2560D"/>
    <w:rsid w:val="00F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0657"/>
  <w15:chartTrackingRefBased/>
  <w15:docId w15:val="{7866BF69-3B8A-45EA-92E0-99C47EEF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26C8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1126C8"/>
    <w:pPr>
      <w:spacing w:before="240"/>
      <w:outlineLvl w:val="0"/>
    </w:pPr>
    <w:rPr>
      <w:rFonts w:ascii="Helv" w:hAnsi="Helv"/>
      <w:b/>
      <w:u w:val="single"/>
    </w:rPr>
  </w:style>
  <w:style w:type="character" w:default="1" w:styleId="Absatz-Standardschriftart">
    <w:name w:val="Default Paragraph Font"/>
    <w:semiHidden/>
    <w:rsid w:val="001126C8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1126C8"/>
  </w:style>
  <w:style w:type="paragraph" w:styleId="Fuzeile">
    <w:name w:val="footer"/>
    <w:basedOn w:val="Standard"/>
    <w:rsid w:val="001126C8"/>
    <w:pPr>
      <w:pBdr>
        <w:top w:val="single" w:sz="6" w:space="1" w:color="auto"/>
      </w:pBdr>
      <w:tabs>
        <w:tab w:val="center" w:pos="4819"/>
        <w:tab w:val="right" w:pos="9639"/>
      </w:tabs>
      <w:jc w:val="center"/>
    </w:pPr>
    <w:rPr>
      <w:sz w:val="16"/>
    </w:rPr>
  </w:style>
  <w:style w:type="paragraph" w:styleId="Kopfzeile">
    <w:name w:val="header"/>
    <w:basedOn w:val="Standard"/>
    <w:rsid w:val="001126C8"/>
    <w:pPr>
      <w:shd w:val="pct5" w:color="auto" w:fill="FFFFFF"/>
      <w:tabs>
        <w:tab w:val="left" w:pos="4820"/>
        <w:tab w:val="right" w:pos="9639"/>
      </w:tabs>
    </w:pPr>
    <w:rPr>
      <w:b/>
    </w:rPr>
  </w:style>
  <w:style w:type="paragraph" w:customStyle="1" w:styleId="BspBeginn">
    <w:name w:val="BspBeginn"/>
    <w:basedOn w:val="Standard"/>
    <w:next w:val="Standard"/>
    <w:rsid w:val="001126C8"/>
    <w:pPr>
      <w:keepNext/>
      <w:pBdr>
        <w:top w:val="single" w:sz="12" w:space="1" w:color="auto"/>
        <w:bottom w:val="single" w:sz="6" w:space="1" w:color="auto"/>
      </w:pBdr>
      <w:shd w:val="pct10" w:color="auto" w:fill="auto"/>
      <w:tabs>
        <w:tab w:val="right" w:pos="9639"/>
      </w:tabs>
      <w:spacing w:before="120" w:after="120"/>
    </w:pPr>
    <w:rPr>
      <w:b/>
    </w:rPr>
  </w:style>
  <w:style w:type="paragraph" w:customStyle="1" w:styleId="Loesung">
    <w:name w:val="Loesung"/>
    <w:basedOn w:val="BspBeginn"/>
    <w:rsid w:val="001126C8"/>
    <w:pPr>
      <w:pBdr>
        <w:top w:val="single" w:sz="6" w:space="1" w:color="auto"/>
      </w:pBdr>
      <w:spacing w:after="48"/>
    </w:pPr>
    <w:rPr>
      <w:b w:val="0"/>
    </w:rPr>
  </w:style>
  <w:style w:type="paragraph" w:customStyle="1" w:styleId="Hochzahl">
    <w:name w:val="Hochzahl"/>
    <w:basedOn w:val="Standard"/>
    <w:rsid w:val="001126C8"/>
    <w:rPr>
      <w:position w:val="6"/>
    </w:rPr>
  </w:style>
  <w:style w:type="paragraph" w:customStyle="1" w:styleId="TabText">
    <w:name w:val="TabText"/>
    <w:basedOn w:val="abcText"/>
    <w:rsid w:val="001126C8"/>
    <w:pPr>
      <w:jc w:val="left"/>
    </w:pPr>
  </w:style>
  <w:style w:type="paragraph" w:customStyle="1" w:styleId="Handschrift">
    <w:name w:val="Handschrift"/>
    <w:basedOn w:val="Standard"/>
    <w:rsid w:val="001126C8"/>
    <w:pPr>
      <w:spacing w:before="168" w:after="72"/>
      <w:ind w:left="142"/>
    </w:pPr>
    <w:rPr>
      <w:sz w:val="22"/>
    </w:rPr>
  </w:style>
  <w:style w:type="paragraph" w:customStyle="1" w:styleId="LsgBeginn">
    <w:name w:val="LsgBeginn"/>
    <w:basedOn w:val="Standard"/>
    <w:next w:val="Standard"/>
    <w:rsid w:val="001126C8"/>
    <w:pPr>
      <w:keepNext/>
      <w:pBdr>
        <w:top w:val="single" w:sz="6" w:space="1" w:color="auto"/>
      </w:pBdr>
      <w:spacing w:before="120" w:after="120"/>
    </w:pPr>
  </w:style>
  <w:style w:type="paragraph" w:customStyle="1" w:styleId="Hilfe">
    <w:name w:val="Hilfe"/>
    <w:basedOn w:val="Loesung"/>
    <w:rsid w:val="001126C8"/>
    <w:pPr>
      <w:tabs>
        <w:tab w:val="left" w:pos="1560"/>
      </w:tabs>
      <w:ind w:left="2836" w:hanging="2836"/>
    </w:pPr>
  </w:style>
  <w:style w:type="paragraph" w:customStyle="1" w:styleId="test">
    <w:name w:val="test"/>
    <w:basedOn w:val="BspBeginn"/>
    <w:rsid w:val="001126C8"/>
    <w:pPr>
      <w:pBdr>
        <w:top w:val="none" w:sz="0" w:space="0" w:color="auto"/>
      </w:pBdr>
      <w:spacing w:before="0" w:after="0"/>
    </w:pPr>
  </w:style>
  <w:style w:type="paragraph" w:customStyle="1" w:styleId="abcText">
    <w:name w:val="a_b_c  Text"/>
    <w:rsid w:val="001126C8"/>
    <w:pPr>
      <w:spacing w:before="120"/>
      <w:jc w:val="right"/>
    </w:pPr>
    <w:rPr>
      <w:rFonts w:ascii="Courier New" w:hAnsi="Courier New"/>
      <w:noProof/>
      <w:sz w:val="24"/>
    </w:rPr>
  </w:style>
  <w:style w:type="character" w:styleId="Seitenzahl">
    <w:name w:val="page number"/>
    <w:basedOn w:val="Absatz-Standardschriftart"/>
    <w:rsid w:val="001126C8"/>
  </w:style>
  <w:style w:type="paragraph" w:customStyle="1" w:styleId="Lzliste">
    <w:name w:val="Lzliste"/>
    <w:basedOn w:val="Standard"/>
    <w:next w:val="Standard"/>
    <w:rsid w:val="001126C8"/>
    <w:pPr>
      <w:tabs>
        <w:tab w:val="left" w:pos="993"/>
        <w:tab w:val="left" w:pos="1418"/>
      </w:tabs>
      <w:spacing w:before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oleObject" Target="embeddings/Microsoft_Word_97_-_2003_Document7.doc"/><Relationship Id="rId42" Type="http://schemas.openxmlformats.org/officeDocument/2006/relationships/image" Target="media/image19.emf"/><Relationship Id="rId47" Type="http://schemas.openxmlformats.org/officeDocument/2006/relationships/oleObject" Target="embeddings/Microsoft_Word_97_-_2003_Document20.doc"/><Relationship Id="rId63" Type="http://schemas.openxmlformats.org/officeDocument/2006/relationships/oleObject" Target="embeddings/Microsoft_Word_97_-_2003_Document28.doc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oleObject" Target="embeddings/Microsoft_Word_97_-_2003_Document41.doc"/><Relationship Id="rId16" Type="http://schemas.openxmlformats.org/officeDocument/2006/relationships/image" Target="media/image6.emf"/><Relationship Id="rId11" Type="http://schemas.openxmlformats.org/officeDocument/2006/relationships/oleObject" Target="embeddings/Microsoft_Word_97_-_2003_Document2.doc"/><Relationship Id="rId32" Type="http://schemas.openxmlformats.org/officeDocument/2006/relationships/image" Target="media/image14.emf"/><Relationship Id="rId37" Type="http://schemas.openxmlformats.org/officeDocument/2006/relationships/oleObject" Target="embeddings/Microsoft_Word_97_-_2003_Document15.doc"/><Relationship Id="rId53" Type="http://schemas.openxmlformats.org/officeDocument/2006/relationships/oleObject" Target="embeddings/Microsoft_Word_97_-_2003_Document23.doc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oleObject" Target="embeddings/Microsoft_Word_97_-_2003_Document36.doc"/><Relationship Id="rId5" Type="http://schemas.openxmlformats.org/officeDocument/2006/relationships/endnotes" Target="endnotes.xml"/><Relationship Id="rId90" Type="http://schemas.openxmlformats.org/officeDocument/2006/relationships/image" Target="media/image43.emf"/><Relationship Id="rId95" Type="http://schemas.openxmlformats.org/officeDocument/2006/relationships/oleObject" Target="embeddings/Microsoft_Word_97_-_2003_Document44.doc"/><Relationship Id="rId22" Type="http://schemas.openxmlformats.org/officeDocument/2006/relationships/image" Target="media/image9.emf"/><Relationship Id="rId27" Type="http://schemas.openxmlformats.org/officeDocument/2006/relationships/oleObject" Target="embeddings/Microsoft_Word_97_-_2003_Document10.doc"/><Relationship Id="rId43" Type="http://schemas.openxmlformats.org/officeDocument/2006/relationships/oleObject" Target="embeddings/Microsoft_Word_97_-_2003_Document18.doc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oleObject" Target="embeddings/Microsoft_Word_97_-_2003_Document31.doc"/><Relationship Id="rId80" Type="http://schemas.openxmlformats.org/officeDocument/2006/relationships/image" Target="media/image38.emf"/><Relationship Id="rId85" Type="http://schemas.openxmlformats.org/officeDocument/2006/relationships/oleObject" Target="embeddings/Microsoft_Word_97_-_2003_Document39.doc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oleObject" Target="embeddings/Microsoft_Word_97_-_2003_Document5.doc"/><Relationship Id="rId25" Type="http://schemas.openxmlformats.org/officeDocument/2006/relationships/oleObject" Target="embeddings/Microsoft_Word_97_-_2003_Document9.doc"/><Relationship Id="rId33" Type="http://schemas.openxmlformats.org/officeDocument/2006/relationships/oleObject" Target="embeddings/Microsoft_Word_97_-_2003_Document13.doc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Microsoft_Word_97_-_2003_Document26.doc"/><Relationship Id="rId67" Type="http://schemas.openxmlformats.org/officeDocument/2006/relationships/oleObject" Target="embeddings/Microsoft_Word_97_-_2003_Document30.doc"/><Relationship Id="rId20" Type="http://schemas.openxmlformats.org/officeDocument/2006/relationships/image" Target="media/image8.emf"/><Relationship Id="rId41" Type="http://schemas.openxmlformats.org/officeDocument/2006/relationships/oleObject" Target="embeddings/Microsoft_Word_97_-_2003_Document17.doc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oleObject" Target="embeddings/Microsoft_Word_97_-_2003_Document34.doc"/><Relationship Id="rId83" Type="http://schemas.openxmlformats.org/officeDocument/2006/relationships/oleObject" Target="embeddings/Microsoft_Word_97_-_2003_Document38.doc"/><Relationship Id="rId88" Type="http://schemas.openxmlformats.org/officeDocument/2006/relationships/image" Target="media/image42.emf"/><Relationship Id="rId91" Type="http://schemas.openxmlformats.org/officeDocument/2006/relationships/oleObject" Target="embeddings/Microsoft_Word_97_-_2003_Document42.doc"/><Relationship Id="rId96" Type="http://schemas.openxmlformats.org/officeDocument/2006/relationships/image" Target="media/image46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Microsoft_Word_97_-_2003_Document4.doc"/><Relationship Id="rId23" Type="http://schemas.openxmlformats.org/officeDocument/2006/relationships/oleObject" Target="embeddings/Microsoft_Word_97_-_2003_Document8.doc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Microsoft_Word_97_-_2003_Document21.doc"/><Relationship Id="rId57" Type="http://schemas.openxmlformats.org/officeDocument/2006/relationships/oleObject" Target="embeddings/Microsoft_Word_97_-_2003_Document25.doc"/><Relationship Id="rId10" Type="http://schemas.openxmlformats.org/officeDocument/2006/relationships/image" Target="media/image3.emf"/><Relationship Id="rId31" Type="http://schemas.openxmlformats.org/officeDocument/2006/relationships/oleObject" Target="embeddings/Microsoft_Word_97_-_2003_Document12.doc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Microsoft_Word_97_-_2003_Document29.doc"/><Relationship Id="rId73" Type="http://schemas.openxmlformats.org/officeDocument/2006/relationships/oleObject" Target="embeddings/Microsoft_Word_97_-_2003_Document33.doc"/><Relationship Id="rId78" Type="http://schemas.openxmlformats.org/officeDocument/2006/relationships/image" Target="media/image37.emf"/><Relationship Id="rId81" Type="http://schemas.openxmlformats.org/officeDocument/2006/relationships/oleObject" Target="embeddings/Microsoft_Word_97_-_2003_Document37.doc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1.doc"/><Relationship Id="rId13" Type="http://schemas.openxmlformats.org/officeDocument/2006/relationships/oleObject" Target="embeddings/Microsoft_Word_97_-_2003_Document3.doc"/><Relationship Id="rId18" Type="http://schemas.openxmlformats.org/officeDocument/2006/relationships/image" Target="media/image7.emf"/><Relationship Id="rId39" Type="http://schemas.openxmlformats.org/officeDocument/2006/relationships/oleObject" Target="embeddings/Microsoft_Word_97_-_2003_Document16.doc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oleObject" Target="embeddings/Microsoft_Word_97_-_2003_Document24.doc"/><Relationship Id="rId76" Type="http://schemas.openxmlformats.org/officeDocument/2006/relationships/image" Target="media/image36.emf"/><Relationship Id="rId97" Type="http://schemas.openxmlformats.org/officeDocument/2006/relationships/oleObject" Target="embeddings/Microsoft_Word_97_-_2003_Document45.doc"/><Relationship Id="rId7" Type="http://schemas.openxmlformats.org/officeDocument/2006/relationships/oleObject" Target="embeddings/Microsoft_Word_97_-_2003_Document.doc"/><Relationship Id="rId71" Type="http://schemas.openxmlformats.org/officeDocument/2006/relationships/oleObject" Target="embeddings/Microsoft_Word_97_-_2003_Document32.doc"/><Relationship Id="rId92" Type="http://schemas.openxmlformats.org/officeDocument/2006/relationships/image" Target="media/image44.emf"/><Relationship Id="rId2" Type="http://schemas.openxmlformats.org/officeDocument/2006/relationships/settings" Target="settings.xml"/><Relationship Id="rId29" Type="http://schemas.openxmlformats.org/officeDocument/2006/relationships/oleObject" Target="embeddings/Microsoft_Word_97_-_2003_Document11.doc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oleObject" Target="embeddings/Microsoft_Word_97_-_2003_Document19.doc"/><Relationship Id="rId66" Type="http://schemas.openxmlformats.org/officeDocument/2006/relationships/image" Target="media/image31.emf"/><Relationship Id="rId87" Type="http://schemas.openxmlformats.org/officeDocument/2006/relationships/oleObject" Target="embeddings/Microsoft_Word_97_-_2003_Document40.doc"/><Relationship Id="rId61" Type="http://schemas.openxmlformats.org/officeDocument/2006/relationships/oleObject" Target="embeddings/Microsoft_Word_97_-_2003_Document27.doc"/><Relationship Id="rId82" Type="http://schemas.openxmlformats.org/officeDocument/2006/relationships/image" Target="media/image39.emf"/><Relationship Id="rId19" Type="http://schemas.openxmlformats.org/officeDocument/2006/relationships/oleObject" Target="embeddings/Microsoft_Word_97_-_2003_Document6.doc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oleObject" Target="embeddings/Microsoft_Word_97_-_2003_Document14.doc"/><Relationship Id="rId56" Type="http://schemas.openxmlformats.org/officeDocument/2006/relationships/image" Target="media/image26.emf"/><Relationship Id="rId77" Type="http://schemas.openxmlformats.org/officeDocument/2006/relationships/oleObject" Target="embeddings/Microsoft_Word_97_-_2003_Document35.doc"/><Relationship Id="rId100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oleObject" Target="embeddings/Microsoft_Word_97_-_2003_Document22.doc"/><Relationship Id="rId72" Type="http://schemas.openxmlformats.org/officeDocument/2006/relationships/image" Target="media/image34.emf"/><Relationship Id="rId93" Type="http://schemas.openxmlformats.org/officeDocument/2006/relationships/oleObject" Target="embeddings/Microsoft_Word_97_-_2003_Document43.doc"/><Relationship Id="rId9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bi\anwendungsdaten\microsoft\vorlagen\M_assi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M_assist</Template>
  <TotalTime>0</TotalTime>
  <Pages>10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Eingabe M-Beispielen</vt:lpstr>
    </vt:vector>
  </TitlesOfParts>
  <Company>padl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 M-Beispielen</dc:title>
  <dc:subject/>
  <dc:creator>sebi</dc:creator>
  <cp:keywords/>
  <dc:description/>
  <cp:lastModifiedBy>Podgorsek Gebhard</cp:lastModifiedBy>
  <cp:revision>2</cp:revision>
  <cp:lastPrinted>1601-01-01T00:00:00Z</cp:lastPrinted>
  <dcterms:created xsi:type="dcterms:W3CDTF">2024-05-30T08:24:00Z</dcterms:created>
  <dcterms:modified xsi:type="dcterms:W3CDTF">2024-05-30T08:24:00Z</dcterms:modified>
</cp:coreProperties>
</file>